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E7" w:rsidRDefault="005034E7" w:rsidP="00EF0657">
      <w:pPr>
        <w:pStyle w:val="30"/>
        <w:shd w:val="clear" w:color="auto" w:fill="auto"/>
        <w:jc w:val="right"/>
        <w:rPr>
          <w:rStyle w:val="3"/>
          <w:rFonts w:ascii="Calibri" w:hAnsi="Calibri"/>
          <w:color w:val="000000"/>
        </w:rPr>
      </w:pPr>
    </w:p>
    <w:p w:rsidR="005034E7" w:rsidRDefault="005034E7" w:rsidP="00EF0657">
      <w:pPr>
        <w:pStyle w:val="30"/>
        <w:shd w:val="clear" w:color="auto" w:fill="auto"/>
        <w:jc w:val="right"/>
        <w:rPr>
          <w:rStyle w:val="3"/>
          <w:rFonts w:ascii="Calibri" w:hAnsi="Calibri"/>
          <w:color w:val="000000"/>
        </w:rPr>
      </w:pPr>
    </w:p>
    <w:p w:rsidR="005034E7" w:rsidRDefault="005034E7" w:rsidP="00EF0657">
      <w:pPr>
        <w:pStyle w:val="30"/>
        <w:shd w:val="clear" w:color="auto" w:fill="auto"/>
        <w:jc w:val="right"/>
        <w:rPr>
          <w:rStyle w:val="3"/>
          <w:rFonts w:ascii="Calibri" w:hAnsi="Calibri"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_Варна" style="position:absolute;left:0;text-align:left;margin-left:218.05pt;margin-top:4.1pt;width:61.5pt;height:1in;z-index:-251658240;visibility:visible" wrapcoords="-263 0 -263 21375 21600 21375 21600 0 -263 0">
            <v:imagedata r:id="rId5" o:title="" gain="79922f" blacklevel="-1966f"/>
            <w10:wrap type="through"/>
          </v:shape>
        </w:pict>
      </w:r>
    </w:p>
    <w:p w:rsidR="005034E7" w:rsidRDefault="005034E7" w:rsidP="00EF0657">
      <w:pPr>
        <w:pStyle w:val="30"/>
        <w:shd w:val="clear" w:color="auto" w:fill="auto"/>
        <w:jc w:val="right"/>
        <w:rPr>
          <w:rStyle w:val="3"/>
          <w:rFonts w:ascii="Calibri" w:hAnsi="Calibri"/>
          <w:color w:val="000000"/>
        </w:rPr>
      </w:pPr>
    </w:p>
    <w:p w:rsidR="005034E7" w:rsidRDefault="005034E7" w:rsidP="00EF0657">
      <w:pPr>
        <w:pStyle w:val="30"/>
        <w:shd w:val="clear" w:color="auto" w:fill="auto"/>
        <w:jc w:val="right"/>
        <w:rPr>
          <w:rStyle w:val="3"/>
          <w:rFonts w:ascii="Calibri" w:hAnsi="Calibri"/>
          <w:color w:val="000000"/>
        </w:rPr>
      </w:pPr>
    </w:p>
    <w:p w:rsidR="005034E7" w:rsidRDefault="005034E7" w:rsidP="00EF0657">
      <w:pPr>
        <w:pStyle w:val="30"/>
        <w:shd w:val="clear" w:color="auto" w:fill="auto"/>
        <w:jc w:val="right"/>
        <w:rPr>
          <w:rStyle w:val="3"/>
          <w:rFonts w:ascii="Calibri" w:hAnsi="Calibri"/>
          <w:color w:val="000000"/>
        </w:rPr>
      </w:pPr>
    </w:p>
    <w:p w:rsidR="005034E7" w:rsidRDefault="005034E7" w:rsidP="00105160">
      <w:pPr>
        <w:pStyle w:val="30"/>
        <w:shd w:val="clear" w:color="auto" w:fill="auto"/>
        <w:jc w:val="center"/>
        <w:rPr>
          <w:rStyle w:val="3"/>
          <w:rFonts w:ascii="Calibri" w:hAnsi="Calibri"/>
          <w:color w:val="000000"/>
        </w:rPr>
      </w:pPr>
    </w:p>
    <w:p w:rsidR="005034E7" w:rsidRDefault="005034E7" w:rsidP="00105160">
      <w:pPr>
        <w:pStyle w:val="30"/>
        <w:shd w:val="clear" w:color="auto" w:fill="auto"/>
        <w:jc w:val="center"/>
        <w:rPr>
          <w:rStyle w:val="3"/>
          <w:rFonts w:ascii="Calibri" w:hAnsi="Calibri"/>
          <w:color w:val="000000"/>
        </w:rPr>
      </w:pPr>
    </w:p>
    <w:p w:rsidR="005034E7" w:rsidRDefault="005034E7" w:rsidP="00105160">
      <w:pPr>
        <w:pStyle w:val="30"/>
        <w:shd w:val="clear" w:color="auto" w:fill="auto"/>
        <w:jc w:val="center"/>
        <w:rPr>
          <w:rStyle w:val="3"/>
          <w:rFonts w:ascii="Calibri" w:hAnsi="Calibri"/>
          <w:color w:val="000000"/>
        </w:rPr>
      </w:pPr>
      <w:r>
        <w:rPr>
          <w:rStyle w:val="3"/>
          <w:rFonts w:ascii="Calibri" w:hAnsi="Calibri"/>
          <w:color w:val="000000"/>
        </w:rPr>
        <w:t>СОВЕТ ДЕПУТАТОВ</w:t>
      </w:r>
    </w:p>
    <w:p w:rsidR="005034E7" w:rsidRDefault="005034E7" w:rsidP="00105160">
      <w:pPr>
        <w:pStyle w:val="30"/>
        <w:shd w:val="clear" w:color="auto" w:fill="auto"/>
        <w:jc w:val="center"/>
        <w:rPr>
          <w:rStyle w:val="3"/>
          <w:rFonts w:ascii="Calibri" w:hAnsi="Calibri"/>
          <w:color w:val="000000"/>
        </w:rPr>
      </w:pPr>
      <w:r>
        <w:rPr>
          <w:rStyle w:val="3"/>
          <w:rFonts w:ascii="Calibri" w:hAnsi="Calibri"/>
          <w:color w:val="000000"/>
        </w:rPr>
        <w:t>КАТЕНИНСКОГО СЕЛЬСКОГО ПОСЕЛЕНИЯ</w:t>
      </w:r>
    </w:p>
    <w:p w:rsidR="005034E7" w:rsidRDefault="005034E7" w:rsidP="00105160">
      <w:pPr>
        <w:pStyle w:val="30"/>
        <w:shd w:val="clear" w:color="auto" w:fill="auto"/>
        <w:jc w:val="center"/>
      </w:pPr>
      <w:r>
        <w:rPr>
          <w:rStyle w:val="3"/>
          <w:rFonts w:ascii="Calibri" w:hAnsi="Calibri"/>
          <w:color w:val="000000"/>
        </w:rPr>
        <w:t>ВАРНЕНСКОГО МУНИЦИПАЛЬНОГО РАЙОНА</w:t>
      </w:r>
    </w:p>
    <w:p w:rsidR="005034E7" w:rsidRDefault="005034E7" w:rsidP="00105160">
      <w:pPr>
        <w:pStyle w:val="30"/>
        <w:shd w:val="clear" w:color="auto" w:fill="auto"/>
        <w:jc w:val="center"/>
      </w:pPr>
      <w:r>
        <w:rPr>
          <w:rStyle w:val="3"/>
          <w:rFonts w:ascii="Calibri" w:hAnsi="Calibri"/>
          <w:color w:val="000000"/>
        </w:rPr>
        <w:t>ЧЕЛЯБИНСКОЙ ОБЛАСТИ</w:t>
      </w:r>
    </w:p>
    <w:p w:rsidR="005034E7" w:rsidRDefault="005034E7" w:rsidP="00105160">
      <w:pPr>
        <w:pStyle w:val="30"/>
        <w:shd w:val="clear" w:color="auto" w:fill="auto"/>
        <w:spacing w:line="270" w:lineRule="exact"/>
        <w:jc w:val="center"/>
        <w:rPr>
          <w:rStyle w:val="3"/>
          <w:rFonts w:ascii="Calibri" w:hAnsi="Calibri"/>
          <w:color w:val="000000"/>
        </w:rPr>
      </w:pPr>
    </w:p>
    <w:p w:rsidR="005034E7" w:rsidRDefault="005034E7" w:rsidP="00105160">
      <w:pPr>
        <w:pStyle w:val="30"/>
        <w:shd w:val="clear" w:color="auto" w:fill="auto"/>
        <w:spacing w:line="270" w:lineRule="exact"/>
        <w:jc w:val="center"/>
        <w:rPr>
          <w:rStyle w:val="3"/>
          <w:rFonts w:ascii="Calibri" w:hAnsi="Calibri"/>
          <w:color w:val="000000"/>
        </w:rPr>
      </w:pPr>
      <w:r>
        <w:rPr>
          <w:rStyle w:val="3"/>
          <w:rFonts w:ascii="Calibri" w:hAnsi="Calibri"/>
          <w:color w:val="000000"/>
        </w:rPr>
        <w:t>РЕШЕНИЕ</w:t>
      </w:r>
    </w:p>
    <w:p w:rsidR="005034E7" w:rsidRDefault="005034E7" w:rsidP="00105160">
      <w:pPr>
        <w:pStyle w:val="30"/>
        <w:shd w:val="clear" w:color="auto" w:fill="auto"/>
        <w:spacing w:line="270" w:lineRule="exact"/>
        <w:jc w:val="center"/>
      </w:pPr>
    </w:p>
    <w:p w:rsidR="005034E7" w:rsidRDefault="005034E7" w:rsidP="00EF0657">
      <w:pPr>
        <w:pStyle w:val="11"/>
        <w:keepNext/>
        <w:keepLines/>
        <w:shd w:val="clear" w:color="auto" w:fill="auto"/>
        <w:tabs>
          <w:tab w:val="left" w:leader="underscore" w:pos="1930"/>
          <w:tab w:val="left" w:leader="underscore" w:pos="4729"/>
          <w:tab w:val="right" w:pos="7429"/>
        </w:tabs>
        <w:spacing w:line="270" w:lineRule="exact"/>
        <w:jc w:val="left"/>
      </w:pPr>
      <w:bookmarkStart w:id="0" w:name="bookmark0"/>
      <w:r>
        <w:rPr>
          <w:rStyle w:val="1"/>
          <w:rFonts w:ascii="Calibri" w:hAnsi="Calibri"/>
          <w:color w:val="000000"/>
        </w:rPr>
        <w:t>от  29  декабря  2014 года № 18</w:t>
      </w:r>
      <w:r>
        <w:rPr>
          <w:rStyle w:val="1"/>
          <w:rFonts w:ascii="Calibri" w:hAnsi="Calibri"/>
          <w:color w:val="000000"/>
        </w:rPr>
        <w:tab/>
      </w:r>
      <w:r>
        <w:rPr>
          <w:rStyle w:val="1"/>
          <w:rFonts w:ascii="Calibri" w:hAnsi="Calibri"/>
          <w:color w:val="000000"/>
        </w:rPr>
        <w:tab/>
        <w:t>с.</w:t>
      </w:r>
      <w:bookmarkEnd w:id="0"/>
      <w:r>
        <w:rPr>
          <w:rStyle w:val="1"/>
          <w:rFonts w:ascii="Calibri" w:hAnsi="Calibri"/>
          <w:color w:val="000000"/>
        </w:rPr>
        <w:t xml:space="preserve"> Катенино</w:t>
      </w:r>
    </w:p>
    <w:p w:rsidR="005034E7" w:rsidRDefault="005034E7" w:rsidP="00EF0657">
      <w:pPr>
        <w:pStyle w:val="30"/>
        <w:shd w:val="clear" w:color="auto" w:fill="auto"/>
        <w:rPr>
          <w:rStyle w:val="3"/>
          <w:rFonts w:ascii="Calibri" w:hAnsi="Calibri"/>
          <w:color w:val="000000"/>
        </w:rPr>
      </w:pPr>
    </w:p>
    <w:p w:rsidR="005034E7" w:rsidRDefault="005034E7" w:rsidP="00EF0657">
      <w:pPr>
        <w:pStyle w:val="30"/>
        <w:shd w:val="clear" w:color="auto" w:fill="auto"/>
      </w:pPr>
      <w:r>
        <w:rPr>
          <w:rStyle w:val="3"/>
          <w:rFonts w:ascii="Calibri" w:hAnsi="Calibri"/>
          <w:color w:val="000000"/>
        </w:rPr>
        <w:t>О внесении изменений и дополнений</w:t>
      </w:r>
    </w:p>
    <w:p w:rsidR="005034E7" w:rsidRDefault="005034E7" w:rsidP="00EF0657">
      <w:pPr>
        <w:pStyle w:val="30"/>
        <w:shd w:val="clear" w:color="auto" w:fill="auto"/>
        <w:tabs>
          <w:tab w:val="left" w:leader="underscore" w:pos="3068"/>
        </w:tabs>
      </w:pPr>
      <w:r>
        <w:rPr>
          <w:rStyle w:val="3"/>
          <w:rFonts w:ascii="Calibri" w:hAnsi="Calibri"/>
          <w:color w:val="000000"/>
        </w:rPr>
        <w:t>в бюджет  Катенинского сельского</w:t>
      </w:r>
    </w:p>
    <w:p w:rsidR="005034E7" w:rsidRDefault="005034E7" w:rsidP="00EF0657">
      <w:pPr>
        <w:pStyle w:val="30"/>
        <w:shd w:val="clear" w:color="auto" w:fill="auto"/>
      </w:pPr>
      <w:r>
        <w:rPr>
          <w:rStyle w:val="3"/>
          <w:rFonts w:ascii="Calibri" w:hAnsi="Calibri"/>
          <w:color w:val="000000"/>
        </w:rPr>
        <w:t>поселения на 2014 год</w:t>
      </w:r>
    </w:p>
    <w:p w:rsidR="005034E7" w:rsidRDefault="005034E7" w:rsidP="00EF0657">
      <w:pPr>
        <w:pStyle w:val="11"/>
        <w:keepNext/>
        <w:keepLines/>
        <w:shd w:val="clear" w:color="auto" w:fill="auto"/>
        <w:tabs>
          <w:tab w:val="left" w:leader="underscore" w:pos="4457"/>
          <w:tab w:val="right" w:pos="7429"/>
        </w:tabs>
        <w:spacing w:line="270" w:lineRule="exact"/>
        <w:jc w:val="left"/>
        <w:rPr>
          <w:rStyle w:val="1"/>
          <w:rFonts w:ascii="Calibri" w:hAnsi="Calibri"/>
          <w:color w:val="000000"/>
        </w:rPr>
      </w:pPr>
      <w:bookmarkStart w:id="1" w:name="bookmark1"/>
    </w:p>
    <w:p w:rsidR="005034E7" w:rsidRDefault="005034E7" w:rsidP="00EF0657">
      <w:pPr>
        <w:pStyle w:val="11"/>
        <w:keepNext/>
        <w:keepLines/>
        <w:shd w:val="clear" w:color="auto" w:fill="auto"/>
        <w:tabs>
          <w:tab w:val="left" w:leader="underscore" w:pos="4457"/>
          <w:tab w:val="right" w:pos="7429"/>
        </w:tabs>
        <w:spacing w:line="270" w:lineRule="exact"/>
        <w:jc w:val="left"/>
      </w:pPr>
      <w:r>
        <w:rPr>
          <w:rStyle w:val="1"/>
          <w:rFonts w:ascii="Calibri" w:hAnsi="Calibri"/>
          <w:color w:val="000000"/>
        </w:rPr>
        <w:t>Совет депутатов Катенинского сельского поселения</w:t>
      </w:r>
      <w:bookmarkEnd w:id="1"/>
    </w:p>
    <w:p w:rsidR="005034E7" w:rsidRDefault="005034E7" w:rsidP="00EF0657">
      <w:pPr>
        <w:pStyle w:val="30"/>
        <w:shd w:val="clear" w:color="auto" w:fill="auto"/>
        <w:spacing w:line="270" w:lineRule="exact"/>
        <w:rPr>
          <w:rStyle w:val="3"/>
          <w:rFonts w:ascii="Calibri" w:hAnsi="Calibri"/>
          <w:color w:val="000000"/>
        </w:rPr>
      </w:pPr>
    </w:p>
    <w:p w:rsidR="005034E7" w:rsidRDefault="005034E7" w:rsidP="00EF0657">
      <w:pPr>
        <w:pStyle w:val="30"/>
        <w:shd w:val="clear" w:color="auto" w:fill="auto"/>
        <w:spacing w:line="270" w:lineRule="exact"/>
        <w:rPr>
          <w:rStyle w:val="3"/>
          <w:rFonts w:ascii="Calibri" w:hAnsi="Calibri"/>
          <w:color w:val="000000"/>
        </w:rPr>
      </w:pPr>
      <w:r>
        <w:rPr>
          <w:rStyle w:val="3"/>
          <w:rFonts w:ascii="Calibri" w:hAnsi="Calibri"/>
          <w:color w:val="000000"/>
        </w:rPr>
        <w:t>РЕШАЕТ:</w:t>
      </w:r>
    </w:p>
    <w:p w:rsidR="005034E7" w:rsidRDefault="005034E7" w:rsidP="00EF0657">
      <w:pPr>
        <w:pStyle w:val="30"/>
        <w:shd w:val="clear" w:color="auto" w:fill="auto"/>
        <w:spacing w:line="270" w:lineRule="exact"/>
      </w:pPr>
    </w:p>
    <w:p w:rsidR="005034E7" w:rsidRDefault="005034E7" w:rsidP="00EF0657">
      <w:pPr>
        <w:pStyle w:val="BodyText"/>
        <w:numPr>
          <w:ilvl w:val="0"/>
          <w:numId w:val="2"/>
        </w:numPr>
        <w:shd w:val="clear" w:color="auto" w:fill="auto"/>
        <w:tabs>
          <w:tab w:val="left" w:pos="1009"/>
          <w:tab w:val="left" w:leader="underscore" w:pos="4457"/>
        </w:tabs>
        <w:jc w:val="left"/>
      </w:pPr>
      <w:r>
        <w:rPr>
          <w:rStyle w:val="a"/>
          <w:color w:val="000000"/>
        </w:rPr>
        <w:t>Внести в бюджет  Катенинского сельского поселения на 2014 год, принятый</w:t>
      </w:r>
    </w:p>
    <w:p w:rsidR="005034E7" w:rsidRDefault="005034E7" w:rsidP="00EF0657">
      <w:pPr>
        <w:pStyle w:val="BodyText"/>
        <w:shd w:val="clear" w:color="auto" w:fill="auto"/>
        <w:tabs>
          <w:tab w:val="left" w:leader="underscore" w:pos="4119"/>
          <w:tab w:val="left" w:leader="underscore" w:pos="6896"/>
          <w:tab w:val="left" w:leader="underscore" w:pos="9639"/>
        </w:tabs>
        <w:jc w:val="left"/>
      </w:pPr>
      <w:r>
        <w:rPr>
          <w:rStyle w:val="a"/>
          <w:color w:val="000000"/>
        </w:rPr>
        <w:t>Решением Совета депутатов Катенинского сельского поселения от 13 декабря 2013 года № 23,с изменениями  от 22 апреля 2014 № 03/3;от 23 июля 2014 года № 9:</w:t>
      </w:r>
    </w:p>
    <w:p w:rsidR="005034E7" w:rsidRDefault="005034E7" w:rsidP="00EF0657">
      <w:pPr>
        <w:pStyle w:val="BodyText"/>
        <w:numPr>
          <w:ilvl w:val="0"/>
          <w:numId w:val="4"/>
        </w:numPr>
        <w:shd w:val="clear" w:color="auto" w:fill="auto"/>
        <w:tabs>
          <w:tab w:val="left" w:pos="1009"/>
          <w:tab w:val="left" w:leader="underscore" w:pos="8881"/>
        </w:tabs>
        <w:jc w:val="left"/>
      </w:pPr>
      <w:r>
        <w:rPr>
          <w:rStyle w:val="a"/>
          <w:color w:val="000000"/>
        </w:rPr>
        <w:t xml:space="preserve">в ст.1 </w:t>
      </w:r>
      <w:r>
        <w:rPr>
          <w:rStyle w:val="a"/>
          <w:color w:val="000000"/>
          <w:lang w:val="en-US" w:eastAsia="en-US"/>
        </w:rPr>
        <w:t>nl</w:t>
      </w:r>
      <w:r w:rsidRPr="00EF0657">
        <w:rPr>
          <w:rStyle w:val="a"/>
          <w:color w:val="000000"/>
          <w:lang w:eastAsia="en-US"/>
        </w:rPr>
        <w:t xml:space="preserve"> </w:t>
      </w:r>
      <w:r>
        <w:rPr>
          <w:rStyle w:val="a"/>
          <w:color w:val="000000"/>
        </w:rPr>
        <w:t>пп1 прогнозируемый общий объем доходов бюджета Катенинского</w:t>
      </w:r>
    </w:p>
    <w:p w:rsidR="005034E7" w:rsidRDefault="005034E7" w:rsidP="00EF0657">
      <w:pPr>
        <w:pStyle w:val="BodyText"/>
        <w:shd w:val="clear" w:color="auto" w:fill="auto"/>
        <w:tabs>
          <w:tab w:val="left" w:leader="underscore" w:pos="4457"/>
          <w:tab w:val="left" w:leader="underscore" w:pos="8377"/>
        </w:tabs>
        <w:jc w:val="left"/>
        <w:rPr>
          <w:u w:val="single"/>
        </w:rPr>
      </w:pPr>
      <w:r>
        <w:rPr>
          <w:rStyle w:val="a"/>
          <w:color w:val="000000"/>
        </w:rPr>
        <w:t xml:space="preserve">сельского поселения слова "в сумме </w:t>
      </w:r>
      <w:r>
        <w:rPr>
          <w:rStyle w:val="a"/>
          <w:color w:val="000000"/>
          <w:u w:val="single"/>
        </w:rPr>
        <w:t xml:space="preserve">6293,66 </w:t>
      </w:r>
      <w:r>
        <w:rPr>
          <w:rStyle w:val="a"/>
          <w:color w:val="000000"/>
        </w:rPr>
        <w:t>тыс. рублей"  заменить  «в сумме 6823,1тыс.руб.»</w:t>
      </w:r>
    </w:p>
    <w:p w:rsidR="005034E7" w:rsidRDefault="005034E7" w:rsidP="00EF0657">
      <w:pPr>
        <w:pStyle w:val="BodyText"/>
        <w:numPr>
          <w:ilvl w:val="0"/>
          <w:numId w:val="4"/>
        </w:numPr>
        <w:shd w:val="clear" w:color="auto" w:fill="auto"/>
        <w:spacing w:line="230" w:lineRule="exact"/>
        <w:jc w:val="left"/>
      </w:pPr>
      <w:r w:rsidRPr="00787392">
        <w:rPr>
          <w:rStyle w:val="a"/>
          <w:color w:val="000000"/>
        </w:rPr>
        <w:t xml:space="preserve">в ст.1.п1 пп. 2 слова «в сумме </w:t>
      </w:r>
      <w:r w:rsidRPr="00787392">
        <w:rPr>
          <w:rStyle w:val="a"/>
          <w:color w:val="000000"/>
          <w:u w:val="single"/>
        </w:rPr>
        <w:t>6293,66</w:t>
      </w:r>
      <w:r>
        <w:rPr>
          <w:rStyle w:val="a"/>
          <w:color w:val="000000"/>
          <w:u w:val="single"/>
        </w:rPr>
        <w:t xml:space="preserve"> </w:t>
      </w:r>
      <w:r w:rsidRPr="00787392">
        <w:rPr>
          <w:rStyle w:val="a"/>
          <w:color w:val="000000"/>
          <w:u w:val="single"/>
        </w:rPr>
        <w:t xml:space="preserve"> </w:t>
      </w:r>
      <w:r w:rsidRPr="00787392">
        <w:rPr>
          <w:rStyle w:val="a"/>
          <w:color w:val="000000"/>
        </w:rPr>
        <w:t xml:space="preserve">тыс. руб.» заменить «в сумме </w:t>
      </w:r>
      <w:r>
        <w:rPr>
          <w:rStyle w:val="a"/>
          <w:color w:val="000000"/>
          <w:u w:val="single"/>
        </w:rPr>
        <w:t xml:space="preserve">6846,7 </w:t>
      </w:r>
      <w:r w:rsidRPr="00787392">
        <w:rPr>
          <w:rStyle w:val="a"/>
          <w:color w:val="000000"/>
        </w:rPr>
        <w:t>тыс.</w:t>
      </w:r>
      <w:r>
        <w:rPr>
          <w:rStyle w:val="a"/>
          <w:color w:val="000000"/>
        </w:rPr>
        <w:t>р</w:t>
      </w:r>
      <w:r w:rsidRPr="00787392">
        <w:rPr>
          <w:rStyle w:val="a"/>
          <w:color w:val="000000"/>
        </w:rPr>
        <w:t>уб.»</w:t>
      </w:r>
    </w:p>
    <w:p w:rsidR="005034E7" w:rsidRDefault="005034E7" w:rsidP="00EF0657">
      <w:pPr>
        <w:pStyle w:val="BodyText"/>
        <w:shd w:val="clear" w:color="auto" w:fill="auto"/>
        <w:tabs>
          <w:tab w:val="left" w:pos="1009"/>
        </w:tabs>
        <w:spacing w:line="230" w:lineRule="exact"/>
        <w:jc w:val="left"/>
        <w:rPr>
          <w:rStyle w:val="a"/>
        </w:rPr>
      </w:pPr>
    </w:p>
    <w:p w:rsidR="005034E7" w:rsidRDefault="005034E7" w:rsidP="00EF0657">
      <w:pPr>
        <w:pStyle w:val="BodyText"/>
        <w:shd w:val="clear" w:color="auto" w:fill="auto"/>
        <w:tabs>
          <w:tab w:val="left" w:pos="1009"/>
        </w:tabs>
        <w:spacing w:line="230" w:lineRule="exact"/>
        <w:jc w:val="left"/>
        <w:rPr>
          <w:rStyle w:val="a"/>
        </w:rPr>
      </w:pPr>
    </w:p>
    <w:p w:rsidR="005034E7" w:rsidRDefault="005034E7" w:rsidP="00EF0657">
      <w:pPr>
        <w:pStyle w:val="BodyText"/>
        <w:numPr>
          <w:ilvl w:val="0"/>
          <w:numId w:val="6"/>
        </w:numPr>
        <w:shd w:val="clear" w:color="auto" w:fill="auto"/>
        <w:tabs>
          <w:tab w:val="left" w:pos="1009"/>
        </w:tabs>
        <w:spacing w:line="230" w:lineRule="exact"/>
        <w:jc w:val="left"/>
      </w:pPr>
      <w:r>
        <w:rPr>
          <w:rStyle w:val="a"/>
          <w:color w:val="000000"/>
        </w:rPr>
        <w:t>приложение 2 изложить в новой редакции (приложение 1 к настоящему решению);</w:t>
      </w:r>
    </w:p>
    <w:p w:rsidR="005034E7" w:rsidRDefault="005034E7" w:rsidP="00EF0657">
      <w:pPr>
        <w:pStyle w:val="BodyText"/>
        <w:numPr>
          <w:ilvl w:val="0"/>
          <w:numId w:val="6"/>
        </w:numPr>
        <w:shd w:val="clear" w:color="auto" w:fill="auto"/>
        <w:tabs>
          <w:tab w:val="left" w:pos="1009"/>
        </w:tabs>
        <w:spacing w:line="230" w:lineRule="exact"/>
        <w:jc w:val="left"/>
      </w:pPr>
      <w:r>
        <w:rPr>
          <w:rStyle w:val="a"/>
          <w:color w:val="000000"/>
        </w:rPr>
        <w:t>приложение 4 изложить в новой редакции (приложение 2 к настоящему решению);</w:t>
      </w:r>
    </w:p>
    <w:p w:rsidR="005034E7" w:rsidRDefault="005034E7" w:rsidP="00EF0657">
      <w:pPr>
        <w:pStyle w:val="BodyText"/>
        <w:numPr>
          <w:ilvl w:val="0"/>
          <w:numId w:val="2"/>
        </w:numPr>
        <w:shd w:val="clear" w:color="auto" w:fill="auto"/>
        <w:tabs>
          <w:tab w:val="left" w:pos="1009"/>
        </w:tabs>
        <w:spacing w:line="270" w:lineRule="exact"/>
        <w:jc w:val="left"/>
      </w:pPr>
      <w:r>
        <w:rPr>
          <w:rStyle w:val="a"/>
          <w:color w:val="000000"/>
        </w:rPr>
        <w:t>Настоящее Решение вступает в силу со дня его подписания и обнародования.</w:t>
      </w:r>
    </w:p>
    <w:p w:rsidR="005034E7" w:rsidRDefault="005034E7" w:rsidP="00EF0657">
      <w:pPr>
        <w:pStyle w:val="BodyText"/>
        <w:shd w:val="clear" w:color="auto" w:fill="auto"/>
        <w:tabs>
          <w:tab w:val="left" w:leader="underscore" w:pos="2338"/>
        </w:tabs>
        <w:spacing w:line="230" w:lineRule="exact"/>
        <w:jc w:val="left"/>
        <w:rPr>
          <w:rStyle w:val="a"/>
          <w:color w:val="000000"/>
        </w:rPr>
      </w:pPr>
    </w:p>
    <w:p w:rsidR="005034E7" w:rsidRDefault="005034E7" w:rsidP="00EF0657">
      <w:pPr>
        <w:pStyle w:val="BodyText"/>
        <w:shd w:val="clear" w:color="auto" w:fill="auto"/>
        <w:tabs>
          <w:tab w:val="left" w:leader="underscore" w:pos="2338"/>
        </w:tabs>
        <w:spacing w:line="230" w:lineRule="exact"/>
        <w:jc w:val="left"/>
        <w:rPr>
          <w:rStyle w:val="a"/>
          <w:color w:val="000000"/>
        </w:rPr>
      </w:pPr>
    </w:p>
    <w:p w:rsidR="005034E7" w:rsidRDefault="005034E7" w:rsidP="00EF0657">
      <w:pPr>
        <w:pStyle w:val="BodyText"/>
        <w:shd w:val="clear" w:color="auto" w:fill="auto"/>
        <w:tabs>
          <w:tab w:val="left" w:leader="underscore" w:pos="2338"/>
        </w:tabs>
        <w:spacing w:line="230" w:lineRule="exact"/>
        <w:jc w:val="left"/>
        <w:rPr>
          <w:rStyle w:val="a"/>
          <w:color w:val="000000"/>
        </w:rPr>
      </w:pPr>
      <w:r>
        <w:rPr>
          <w:rStyle w:val="a"/>
          <w:color w:val="000000"/>
        </w:rPr>
        <w:t xml:space="preserve">                       Г лава Катенинского </w:t>
      </w:r>
    </w:p>
    <w:p w:rsidR="005034E7" w:rsidRDefault="005034E7" w:rsidP="00EF0657">
      <w:pPr>
        <w:pStyle w:val="BodyText"/>
        <w:shd w:val="clear" w:color="auto" w:fill="auto"/>
        <w:tabs>
          <w:tab w:val="left" w:leader="underscore" w:pos="2338"/>
        </w:tabs>
        <w:spacing w:line="230" w:lineRule="exact"/>
        <w:jc w:val="left"/>
      </w:pPr>
      <w:r>
        <w:rPr>
          <w:rStyle w:val="a"/>
          <w:color w:val="000000"/>
        </w:rPr>
        <w:t xml:space="preserve">                       сельского поселения:                                                              В.М.Николаев</w:t>
      </w:r>
    </w:p>
    <w:p w:rsidR="005034E7" w:rsidRDefault="005034E7" w:rsidP="00EF0657"/>
    <w:p w:rsidR="005034E7" w:rsidRDefault="005034E7" w:rsidP="00EF0657"/>
    <w:p w:rsidR="005034E7" w:rsidRDefault="005034E7" w:rsidP="00EF0657"/>
    <w:p w:rsidR="005034E7" w:rsidRDefault="005034E7" w:rsidP="00EF0657"/>
    <w:p w:rsidR="005034E7" w:rsidRDefault="005034E7" w:rsidP="00EF0657"/>
    <w:p w:rsidR="005034E7" w:rsidRDefault="005034E7" w:rsidP="00EF0657"/>
    <w:p w:rsidR="005034E7" w:rsidRDefault="005034E7" w:rsidP="00EF0657"/>
    <w:p w:rsidR="005034E7" w:rsidRDefault="005034E7" w:rsidP="00EF0657"/>
    <w:p w:rsidR="005034E7" w:rsidRDefault="005034E7" w:rsidP="00EF0657">
      <w:pPr>
        <w:spacing w:after="0" w:line="240" w:lineRule="auto"/>
        <w:ind w:left="605" w:firstLine="6521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5034E7" w:rsidRDefault="005034E7" w:rsidP="00EF065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 решению Совета депутатов  </w:t>
      </w:r>
    </w:p>
    <w:p w:rsidR="005034E7" w:rsidRDefault="005034E7" w:rsidP="00EF065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Катенинского сельского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5034E7" w:rsidRDefault="005034E7" w:rsidP="00EF065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от    29 декабря  2014 г. № 18                                   </w:t>
      </w:r>
    </w:p>
    <w:p w:rsidR="005034E7" w:rsidRDefault="005034E7" w:rsidP="00EF065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5034E7" w:rsidRDefault="005034E7" w:rsidP="00EF06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  решению Совета Депутатов Катенинского </w:t>
      </w:r>
    </w:p>
    <w:p w:rsidR="005034E7" w:rsidRDefault="005034E7" w:rsidP="00EF0657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поселения  «О бюджете 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Катенинского </w:t>
      </w:r>
    </w:p>
    <w:p w:rsidR="005034E7" w:rsidRDefault="005034E7" w:rsidP="00EF06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 xml:space="preserve">сельского </w:t>
      </w:r>
      <w:r>
        <w:rPr>
          <w:rFonts w:ascii="Times New Roman" w:hAnsi="Times New Roman" w:cs="Times New Roman"/>
          <w:sz w:val="20"/>
          <w:szCs w:val="20"/>
        </w:rPr>
        <w:t>поселения на 2014 год</w:t>
      </w:r>
    </w:p>
    <w:p w:rsidR="005034E7" w:rsidRDefault="005034E7" w:rsidP="00EF06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на плановый период 2015 и 2016 годов»</w:t>
      </w:r>
    </w:p>
    <w:p w:rsidR="005034E7" w:rsidRDefault="005034E7" w:rsidP="00EF06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13 декабря 2013 года № 23</w:t>
      </w:r>
    </w:p>
    <w:p w:rsidR="005034E7" w:rsidRDefault="005034E7" w:rsidP="00EF065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0515" w:type="dxa"/>
        <w:tblInd w:w="-106" w:type="dxa"/>
        <w:tblLayout w:type="fixed"/>
        <w:tblLook w:val="00A0"/>
      </w:tblPr>
      <w:tblGrid>
        <w:gridCol w:w="10515"/>
      </w:tblGrid>
      <w:tr w:rsidR="005034E7" w:rsidRPr="009E3E7B">
        <w:trPr>
          <w:trHeight w:val="258"/>
        </w:trPr>
        <w:tc>
          <w:tcPr>
            <w:tcW w:w="10521" w:type="dxa"/>
            <w:noWrap/>
            <w:vAlign w:val="bottom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подразделам, целевым </w:t>
            </w:r>
          </w:p>
        </w:tc>
      </w:tr>
      <w:tr w:rsidR="005034E7" w:rsidRPr="009E3E7B">
        <w:trPr>
          <w:trHeight w:val="258"/>
        </w:trPr>
        <w:tc>
          <w:tcPr>
            <w:tcW w:w="10521" w:type="dxa"/>
            <w:noWrap/>
            <w:vAlign w:val="bottom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статьям и группам видов расходов классификации расходов бюджета  Катенинского </w:t>
            </w:r>
          </w:p>
        </w:tc>
      </w:tr>
      <w:tr w:rsidR="005034E7" w:rsidRPr="009E3E7B">
        <w:trPr>
          <w:trHeight w:val="258"/>
        </w:trPr>
        <w:tc>
          <w:tcPr>
            <w:tcW w:w="10521" w:type="dxa"/>
            <w:noWrap/>
            <w:vAlign w:val="bottom"/>
          </w:tcPr>
          <w:p w:rsidR="005034E7" w:rsidRPr="009E3E7B" w:rsidRDefault="005034E7" w:rsidP="00D67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 за 3 квартал  2014  год</w:t>
            </w:r>
          </w:p>
        </w:tc>
      </w:tr>
    </w:tbl>
    <w:p w:rsidR="005034E7" w:rsidRDefault="005034E7" w:rsidP="00EF065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9878" w:type="dxa"/>
        <w:tblInd w:w="-106" w:type="dxa"/>
        <w:tblLook w:val="00A0"/>
      </w:tblPr>
      <w:tblGrid>
        <w:gridCol w:w="129"/>
        <w:gridCol w:w="236"/>
        <w:gridCol w:w="396"/>
        <w:gridCol w:w="676"/>
        <w:gridCol w:w="396"/>
        <w:gridCol w:w="664"/>
        <w:gridCol w:w="396"/>
        <w:gridCol w:w="549"/>
        <w:gridCol w:w="396"/>
        <w:gridCol w:w="4884"/>
        <w:gridCol w:w="209"/>
        <w:gridCol w:w="784"/>
        <w:gridCol w:w="163"/>
      </w:tblGrid>
      <w:tr w:rsidR="005034E7" w:rsidRPr="009E3E7B">
        <w:trPr>
          <w:gridBefore w:val="1"/>
          <w:gridAfter w:val="1"/>
          <w:wBefore w:w="129" w:type="dxa"/>
          <w:wAfter w:w="163" w:type="dxa"/>
          <w:trHeight w:val="240"/>
        </w:trPr>
        <w:tc>
          <w:tcPr>
            <w:tcW w:w="236" w:type="dxa"/>
            <w:noWrap/>
            <w:vAlign w:val="center"/>
          </w:tcPr>
          <w:p w:rsidR="005034E7" w:rsidRPr="009E3E7B" w:rsidRDefault="005034E7"/>
        </w:tc>
        <w:tc>
          <w:tcPr>
            <w:tcW w:w="1072" w:type="dxa"/>
            <w:gridSpan w:val="2"/>
            <w:noWrap/>
            <w:vAlign w:val="center"/>
          </w:tcPr>
          <w:p w:rsidR="005034E7" w:rsidRPr="009E3E7B" w:rsidRDefault="005034E7"/>
        </w:tc>
        <w:tc>
          <w:tcPr>
            <w:tcW w:w="1060" w:type="dxa"/>
            <w:gridSpan w:val="2"/>
            <w:noWrap/>
            <w:vAlign w:val="center"/>
          </w:tcPr>
          <w:p w:rsidR="005034E7" w:rsidRPr="009E3E7B" w:rsidRDefault="005034E7"/>
        </w:tc>
        <w:tc>
          <w:tcPr>
            <w:tcW w:w="945" w:type="dxa"/>
            <w:gridSpan w:val="2"/>
            <w:noWrap/>
            <w:vAlign w:val="center"/>
          </w:tcPr>
          <w:p w:rsidR="005034E7" w:rsidRPr="009E3E7B" w:rsidRDefault="005034E7"/>
        </w:tc>
        <w:tc>
          <w:tcPr>
            <w:tcW w:w="5280" w:type="dxa"/>
            <w:gridSpan w:val="2"/>
            <w:noWrap/>
            <w:vAlign w:val="center"/>
          </w:tcPr>
          <w:p w:rsidR="005034E7" w:rsidRPr="009E3E7B" w:rsidRDefault="005034E7"/>
        </w:tc>
        <w:tc>
          <w:tcPr>
            <w:tcW w:w="993" w:type="dxa"/>
            <w:gridSpan w:val="2"/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</w:tr>
      <w:tr w:rsidR="005034E7" w:rsidRPr="009E3E7B">
        <w:trPr>
          <w:trHeight w:val="315"/>
        </w:trPr>
        <w:tc>
          <w:tcPr>
            <w:tcW w:w="7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5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5034E7" w:rsidRPr="009E3E7B">
        <w:trPr>
          <w:trHeight w:val="240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034E7" w:rsidRPr="009E3E7B">
        <w:trPr>
          <w:trHeight w:val="24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 w:rsidP="009D52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2268,9</w:t>
            </w:r>
          </w:p>
        </w:tc>
      </w:tr>
      <w:tr w:rsidR="005034E7" w:rsidRPr="009E3E7B">
        <w:trPr>
          <w:trHeight w:val="48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450,3</w:t>
            </w:r>
          </w:p>
        </w:tc>
      </w:tr>
      <w:tr w:rsidR="005034E7" w:rsidRPr="009E3E7B">
        <w:trPr>
          <w:trHeight w:val="48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450,3</w:t>
            </w:r>
          </w:p>
        </w:tc>
      </w:tr>
      <w:tr w:rsidR="005034E7" w:rsidRPr="009E3E7B">
        <w:trPr>
          <w:trHeight w:val="24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450,3</w:t>
            </w:r>
          </w:p>
        </w:tc>
      </w:tr>
      <w:tr w:rsidR="005034E7" w:rsidRPr="009E3E7B">
        <w:trPr>
          <w:trHeight w:val="96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450,3</w:t>
            </w:r>
          </w:p>
        </w:tc>
      </w:tr>
      <w:tr w:rsidR="005034E7" w:rsidRPr="009E3E7B">
        <w:trPr>
          <w:trHeight w:val="72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1263,6</w:t>
            </w:r>
          </w:p>
        </w:tc>
      </w:tr>
      <w:tr w:rsidR="005034E7" w:rsidRPr="009E3E7B">
        <w:trPr>
          <w:trHeight w:val="48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1263,6</w:t>
            </w:r>
          </w:p>
        </w:tc>
      </w:tr>
      <w:tr w:rsidR="005034E7" w:rsidRPr="009E3E7B">
        <w:trPr>
          <w:trHeight w:val="24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1080,0</w:t>
            </w:r>
          </w:p>
        </w:tc>
      </w:tr>
      <w:tr w:rsidR="005034E7" w:rsidRPr="009E3E7B">
        <w:trPr>
          <w:trHeight w:val="96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593,2</w:t>
            </w:r>
          </w:p>
        </w:tc>
      </w:tr>
      <w:tr w:rsidR="005034E7" w:rsidRPr="009E3E7B">
        <w:trPr>
          <w:trHeight w:val="48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486,8</w:t>
            </w:r>
          </w:p>
        </w:tc>
      </w:tr>
      <w:tr w:rsidR="005034E7" w:rsidRPr="009E3E7B">
        <w:trPr>
          <w:trHeight w:val="24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налога на имущество, земельного и транспортного налога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183,6</w:t>
            </w:r>
          </w:p>
        </w:tc>
      </w:tr>
      <w:tr w:rsidR="005034E7" w:rsidRPr="009E3E7B">
        <w:trPr>
          <w:trHeight w:val="24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183,6</w:t>
            </w:r>
          </w:p>
        </w:tc>
      </w:tr>
      <w:tr w:rsidR="005034E7" w:rsidRPr="009E3E7B">
        <w:trPr>
          <w:trHeight w:val="48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555,0</w:t>
            </w:r>
          </w:p>
        </w:tc>
      </w:tr>
      <w:tr w:rsidR="005034E7" w:rsidRPr="009E3E7B">
        <w:trPr>
          <w:trHeight w:val="48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555,0</w:t>
            </w:r>
          </w:p>
        </w:tc>
      </w:tr>
      <w:tr w:rsidR="005034E7" w:rsidRPr="009E3E7B">
        <w:trPr>
          <w:trHeight w:val="24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555,0</w:t>
            </w:r>
          </w:p>
        </w:tc>
      </w:tr>
      <w:tr w:rsidR="005034E7" w:rsidRPr="009E3E7B">
        <w:trPr>
          <w:trHeight w:val="96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500,8</w:t>
            </w:r>
          </w:p>
        </w:tc>
      </w:tr>
      <w:tr w:rsidR="005034E7" w:rsidRPr="009E3E7B">
        <w:trPr>
          <w:trHeight w:val="48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54,2</w:t>
            </w:r>
          </w:p>
        </w:tc>
      </w:tr>
      <w:tr w:rsidR="005034E7" w:rsidRPr="009E3E7B">
        <w:trPr>
          <w:trHeight w:val="24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89,00</w:t>
            </w:r>
          </w:p>
        </w:tc>
      </w:tr>
      <w:tr w:rsidR="005034E7" w:rsidRPr="009E3E7B">
        <w:trPr>
          <w:trHeight w:val="24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89,00</w:t>
            </w:r>
          </w:p>
        </w:tc>
      </w:tr>
      <w:tr w:rsidR="005034E7" w:rsidRPr="009E3E7B">
        <w:trPr>
          <w:trHeight w:val="24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89,00</w:t>
            </w:r>
          </w:p>
        </w:tc>
      </w:tr>
      <w:tr w:rsidR="005034E7" w:rsidRPr="009E3E7B">
        <w:trPr>
          <w:trHeight w:val="48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81,00</w:t>
            </w:r>
          </w:p>
        </w:tc>
      </w:tr>
      <w:tr w:rsidR="005034E7" w:rsidRPr="009E3E7B">
        <w:trPr>
          <w:trHeight w:val="96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81,00</w:t>
            </w:r>
          </w:p>
        </w:tc>
      </w:tr>
      <w:tr w:rsidR="005034E7" w:rsidRPr="009E3E7B">
        <w:trPr>
          <w:trHeight w:val="48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</w:tr>
      <w:tr w:rsidR="005034E7" w:rsidRPr="009E3E7B">
        <w:trPr>
          <w:trHeight w:val="48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482,8</w:t>
            </w:r>
          </w:p>
        </w:tc>
      </w:tr>
      <w:tr w:rsidR="005034E7" w:rsidRPr="009E3E7B">
        <w:trPr>
          <w:trHeight w:val="24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 w:rsidP="003F44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482,8</w:t>
            </w:r>
          </w:p>
        </w:tc>
      </w:tr>
      <w:tr w:rsidR="005034E7" w:rsidRPr="009E3E7B">
        <w:trPr>
          <w:trHeight w:val="24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 w:rsidP="003F44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482,8</w:t>
            </w:r>
          </w:p>
        </w:tc>
      </w:tr>
      <w:tr w:rsidR="005034E7" w:rsidRPr="009E3E7B">
        <w:trPr>
          <w:trHeight w:val="72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7952500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"Снижение рисков и смягчение последствий чрезвычайных ситуаций природного и техногенного характера в Варненском муниципальном районе на 2012-2014 годы"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 w:rsidP="003F44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482,8</w:t>
            </w:r>
          </w:p>
        </w:tc>
      </w:tr>
      <w:tr w:rsidR="005034E7" w:rsidRPr="009E3E7B">
        <w:trPr>
          <w:trHeight w:val="48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7952500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 w:rsidP="003F44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482,8</w:t>
            </w:r>
          </w:p>
        </w:tc>
      </w:tr>
      <w:tr w:rsidR="005034E7" w:rsidRPr="009E3E7B">
        <w:trPr>
          <w:trHeight w:val="24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736,0</w:t>
            </w:r>
          </w:p>
        </w:tc>
      </w:tr>
      <w:tr w:rsidR="005034E7" w:rsidRPr="009E3E7B">
        <w:trPr>
          <w:trHeight w:val="24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736,0</w:t>
            </w:r>
          </w:p>
        </w:tc>
      </w:tr>
      <w:tr w:rsidR="005034E7" w:rsidRPr="009E3E7B">
        <w:trPr>
          <w:trHeight w:val="24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736,0</w:t>
            </w:r>
          </w:p>
        </w:tc>
      </w:tr>
      <w:tr w:rsidR="005034E7" w:rsidRPr="009E3E7B">
        <w:trPr>
          <w:trHeight w:val="72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7951000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"Содержание, ремонт и капитальный ремонт автомобильных дорог общего пользования Варненского муниципального района на 2012-2014гг"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736,0</w:t>
            </w:r>
          </w:p>
        </w:tc>
      </w:tr>
      <w:tr w:rsidR="005034E7" w:rsidRPr="009E3E7B">
        <w:trPr>
          <w:trHeight w:val="48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7951000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736,0</w:t>
            </w:r>
          </w:p>
        </w:tc>
      </w:tr>
      <w:tr w:rsidR="005034E7" w:rsidRPr="009E3E7B">
        <w:trPr>
          <w:trHeight w:val="24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1287,7</w:t>
            </w:r>
          </w:p>
        </w:tc>
      </w:tr>
      <w:tr w:rsidR="005034E7" w:rsidRPr="009E3E7B">
        <w:trPr>
          <w:trHeight w:val="24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1099,0</w:t>
            </w:r>
          </w:p>
        </w:tc>
      </w:tr>
      <w:tr w:rsidR="005034E7" w:rsidRPr="009E3E7B">
        <w:trPr>
          <w:trHeight w:val="24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Благоустройство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1099,0</w:t>
            </w:r>
          </w:p>
        </w:tc>
      </w:tr>
      <w:tr w:rsidR="005034E7" w:rsidRPr="009E3E7B">
        <w:trPr>
          <w:trHeight w:val="24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873,7</w:t>
            </w:r>
          </w:p>
        </w:tc>
      </w:tr>
      <w:tr w:rsidR="005034E7" w:rsidRPr="009E3E7B">
        <w:trPr>
          <w:trHeight w:val="48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873,7</w:t>
            </w:r>
          </w:p>
        </w:tc>
      </w:tr>
      <w:tr w:rsidR="005034E7" w:rsidRPr="009E3E7B">
        <w:trPr>
          <w:trHeight w:val="48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6000500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225,3</w:t>
            </w:r>
          </w:p>
        </w:tc>
      </w:tr>
      <w:tr w:rsidR="005034E7" w:rsidRPr="009E3E7B">
        <w:trPr>
          <w:trHeight w:val="48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/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/>
            </w:pP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генеральных планов ,правила землепользования застройки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 w:rsidP="001428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188,70</w:t>
            </w:r>
          </w:p>
        </w:tc>
      </w:tr>
      <w:tr w:rsidR="005034E7" w:rsidRPr="009E3E7B">
        <w:trPr>
          <w:trHeight w:val="48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7953900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28,00</w:t>
            </w:r>
          </w:p>
        </w:tc>
      </w:tr>
      <w:tr w:rsidR="005034E7" w:rsidRPr="009E3E7B">
        <w:trPr>
          <w:trHeight w:val="48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 w:rsidP="00142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7953505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 w:rsidP="003F44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41,20</w:t>
            </w:r>
          </w:p>
        </w:tc>
      </w:tr>
      <w:tr w:rsidR="005034E7" w:rsidRPr="009E3E7B">
        <w:trPr>
          <w:trHeight w:val="48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7953500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 w:rsidP="00142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77,6</w:t>
            </w:r>
          </w:p>
        </w:tc>
      </w:tr>
      <w:tr w:rsidR="005034E7" w:rsidRPr="009E3E7B">
        <w:trPr>
          <w:trHeight w:val="48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7950400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41,9</w:t>
            </w:r>
          </w:p>
        </w:tc>
      </w:tr>
      <w:tr w:rsidR="005034E7" w:rsidRPr="009E3E7B">
        <w:trPr>
          <w:trHeight w:val="24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 w:rsidP="003F4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1982,3</w:t>
            </w:r>
          </w:p>
        </w:tc>
      </w:tr>
      <w:tr w:rsidR="005034E7" w:rsidRPr="009E3E7B">
        <w:trPr>
          <w:trHeight w:val="24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 w:rsidP="00CF1E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1982,3</w:t>
            </w:r>
          </w:p>
        </w:tc>
      </w:tr>
      <w:tr w:rsidR="005034E7" w:rsidRPr="009E3E7B">
        <w:trPr>
          <w:trHeight w:val="48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1982,3</w:t>
            </w:r>
          </w:p>
        </w:tc>
      </w:tr>
      <w:tr w:rsidR="005034E7" w:rsidRPr="009E3E7B">
        <w:trPr>
          <w:trHeight w:val="48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4408900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29,1</w:t>
            </w:r>
          </w:p>
        </w:tc>
      </w:tr>
      <w:tr w:rsidR="005034E7" w:rsidRPr="009E3E7B">
        <w:trPr>
          <w:trHeight w:val="24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4408900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29,1</w:t>
            </w:r>
          </w:p>
        </w:tc>
      </w:tr>
      <w:tr w:rsidR="005034E7" w:rsidRPr="009E3E7B">
        <w:trPr>
          <w:trHeight w:val="48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4409900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1953,2</w:t>
            </w:r>
          </w:p>
        </w:tc>
      </w:tr>
      <w:tr w:rsidR="005034E7" w:rsidRPr="009E3E7B">
        <w:trPr>
          <w:trHeight w:val="48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1953,2</w:t>
            </w:r>
          </w:p>
        </w:tc>
      </w:tr>
      <w:tr w:rsidR="005034E7" w:rsidRPr="009E3E7B">
        <w:trPr>
          <w:trHeight w:val="96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1500,7</w:t>
            </w:r>
          </w:p>
        </w:tc>
      </w:tr>
      <w:tr w:rsidR="005034E7" w:rsidRPr="009E3E7B">
        <w:trPr>
          <w:trHeight w:val="48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452,5</w:t>
            </w:r>
          </w:p>
        </w:tc>
      </w:tr>
      <w:tr w:rsidR="005034E7" w:rsidRPr="009E3E7B">
        <w:trPr>
          <w:trHeight w:val="240"/>
        </w:trPr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6846,7</w:t>
            </w:r>
          </w:p>
        </w:tc>
      </w:tr>
    </w:tbl>
    <w:p w:rsidR="005034E7" w:rsidRDefault="005034E7" w:rsidP="00EF0657">
      <w:pPr>
        <w:spacing w:after="0" w:line="240" w:lineRule="auto"/>
        <w:ind w:left="605" w:firstLine="6521"/>
        <w:jc w:val="right"/>
        <w:outlineLvl w:val="0"/>
        <w:rPr>
          <w:sz w:val="18"/>
          <w:szCs w:val="18"/>
        </w:rPr>
      </w:pPr>
    </w:p>
    <w:p w:rsidR="005034E7" w:rsidRDefault="005034E7" w:rsidP="00EF0657">
      <w:pPr>
        <w:spacing w:after="0" w:line="240" w:lineRule="auto"/>
        <w:ind w:left="605" w:firstLine="6521"/>
        <w:jc w:val="right"/>
        <w:outlineLvl w:val="0"/>
        <w:rPr>
          <w:sz w:val="18"/>
          <w:szCs w:val="18"/>
        </w:rPr>
      </w:pPr>
    </w:p>
    <w:p w:rsidR="005034E7" w:rsidRDefault="005034E7" w:rsidP="00EF0657">
      <w:pPr>
        <w:spacing w:after="0" w:line="240" w:lineRule="auto"/>
        <w:ind w:left="605" w:firstLine="6521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5034E7" w:rsidRDefault="005034E7" w:rsidP="00EF065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 решению Совета депутатов  </w:t>
      </w:r>
    </w:p>
    <w:p w:rsidR="005034E7" w:rsidRDefault="005034E7" w:rsidP="00EF065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Катенинского сельского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5034E7" w:rsidRDefault="005034E7" w:rsidP="0078739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от    29 декабря  2014 г. № 18                                   </w:t>
      </w:r>
    </w:p>
    <w:p w:rsidR="005034E7" w:rsidRDefault="005034E7" w:rsidP="00EF065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4</w:t>
      </w:r>
    </w:p>
    <w:p w:rsidR="005034E7" w:rsidRDefault="005034E7" w:rsidP="00EF065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  решению Совета Депутатов Катенинского </w:t>
      </w:r>
    </w:p>
    <w:p w:rsidR="005034E7" w:rsidRDefault="005034E7" w:rsidP="00EF0657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 «О бюджете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Катенинского </w:t>
      </w:r>
    </w:p>
    <w:p w:rsidR="005034E7" w:rsidRDefault="005034E7" w:rsidP="00EF065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napToGrid w:val="0"/>
          <w:sz w:val="18"/>
          <w:szCs w:val="18"/>
        </w:rPr>
        <w:t xml:space="preserve">сельского </w:t>
      </w:r>
      <w:r>
        <w:rPr>
          <w:rFonts w:ascii="Times New Roman" w:hAnsi="Times New Roman" w:cs="Times New Roman"/>
          <w:sz w:val="18"/>
          <w:szCs w:val="18"/>
        </w:rPr>
        <w:t>поселения на 2014 год</w:t>
      </w:r>
    </w:p>
    <w:p w:rsidR="005034E7" w:rsidRDefault="005034E7" w:rsidP="00EF065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на плановый период 2015 и 2016 годов»</w:t>
      </w:r>
    </w:p>
    <w:p w:rsidR="005034E7" w:rsidRDefault="005034E7" w:rsidP="00EF065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13 декабря 2013 года № 23</w:t>
      </w:r>
    </w:p>
    <w:p w:rsidR="005034E7" w:rsidRDefault="005034E7" w:rsidP="00EF065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034E7" w:rsidRDefault="005034E7" w:rsidP="00EF0657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Ведомственная структура расходов бюджета Катенинского сельского поселения за 3 квартал 2014 года</w:t>
      </w:r>
    </w:p>
    <w:tbl>
      <w:tblPr>
        <w:tblW w:w="10753" w:type="dxa"/>
        <w:tblInd w:w="-106" w:type="dxa"/>
        <w:tblLook w:val="00A0"/>
      </w:tblPr>
      <w:tblGrid>
        <w:gridCol w:w="108"/>
        <w:gridCol w:w="5152"/>
        <w:gridCol w:w="318"/>
        <w:gridCol w:w="295"/>
        <w:gridCol w:w="127"/>
        <w:gridCol w:w="363"/>
        <w:gridCol w:w="250"/>
        <w:gridCol w:w="27"/>
        <w:gridCol w:w="402"/>
        <w:gridCol w:w="211"/>
        <w:gridCol w:w="87"/>
        <w:gridCol w:w="444"/>
        <w:gridCol w:w="169"/>
        <w:gridCol w:w="327"/>
        <w:gridCol w:w="501"/>
        <w:gridCol w:w="112"/>
        <w:gridCol w:w="147"/>
        <w:gridCol w:w="547"/>
        <w:gridCol w:w="66"/>
        <w:gridCol w:w="487"/>
        <w:gridCol w:w="613"/>
      </w:tblGrid>
      <w:tr w:rsidR="005034E7" w:rsidRPr="009E3E7B">
        <w:trPr>
          <w:gridAfter w:val="1"/>
          <w:wAfter w:w="613" w:type="dxa"/>
          <w:trHeight w:val="240"/>
        </w:trPr>
        <w:tc>
          <w:tcPr>
            <w:tcW w:w="5260" w:type="dxa"/>
            <w:gridSpan w:val="2"/>
            <w:noWrap/>
            <w:vAlign w:val="center"/>
          </w:tcPr>
          <w:p w:rsidR="005034E7" w:rsidRPr="009E3E7B" w:rsidRDefault="005034E7"/>
        </w:tc>
        <w:tc>
          <w:tcPr>
            <w:tcW w:w="740" w:type="dxa"/>
            <w:gridSpan w:val="3"/>
            <w:noWrap/>
            <w:vAlign w:val="center"/>
          </w:tcPr>
          <w:p w:rsidR="005034E7" w:rsidRPr="009E3E7B" w:rsidRDefault="005034E7"/>
        </w:tc>
        <w:tc>
          <w:tcPr>
            <w:tcW w:w="640" w:type="dxa"/>
            <w:gridSpan w:val="3"/>
            <w:noWrap/>
            <w:vAlign w:val="center"/>
          </w:tcPr>
          <w:p w:rsidR="005034E7" w:rsidRPr="009E3E7B" w:rsidRDefault="005034E7"/>
        </w:tc>
        <w:tc>
          <w:tcPr>
            <w:tcW w:w="700" w:type="dxa"/>
            <w:gridSpan w:val="3"/>
            <w:noWrap/>
            <w:vAlign w:val="center"/>
          </w:tcPr>
          <w:p w:rsidR="005034E7" w:rsidRPr="009E3E7B" w:rsidRDefault="005034E7"/>
        </w:tc>
        <w:tc>
          <w:tcPr>
            <w:tcW w:w="940" w:type="dxa"/>
            <w:gridSpan w:val="3"/>
            <w:noWrap/>
            <w:vAlign w:val="center"/>
          </w:tcPr>
          <w:p w:rsidR="005034E7" w:rsidRPr="009E3E7B" w:rsidRDefault="005034E7"/>
        </w:tc>
        <w:tc>
          <w:tcPr>
            <w:tcW w:w="760" w:type="dxa"/>
            <w:gridSpan w:val="3"/>
            <w:noWrap/>
            <w:vAlign w:val="center"/>
          </w:tcPr>
          <w:p w:rsidR="005034E7" w:rsidRPr="009E3E7B" w:rsidRDefault="005034E7"/>
        </w:tc>
        <w:tc>
          <w:tcPr>
            <w:tcW w:w="1100" w:type="dxa"/>
            <w:gridSpan w:val="3"/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3E7B">
              <w:rPr>
                <w:rFonts w:ascii="Arial" w:hAnsi="Arial" w:cs="Arial"/>
                <w:sz w:val="18"/>
                <w:szCs w:val="18"/>
              </w:rPr>
              <w:t>(тыс. руб.)</w:t>
            </w:r>
          </w:p>
        </w:tc>
      </w:tr>
      <w:tr w:rsidR="005034E7" w:rsidRPr="009E3E7B">
        <w:trPr>
          <w:trHeight w:val="315"/>
        </w:trPr>
        <w:tc>
          <w:tcPr>
            <w:tcW w:w="58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9E3E7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9E3E7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Мин</w:t>
            </w:r>
          </w:p>
        </w:tc>
        <w:tc>
          <w:tcPr>
            <w:tcW w:w="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9E3E7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9E3E7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9E3E7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9E3E7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9E3E7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Сумма</w:t>
            </w:r>
          </w:p>
        </w:tc>
      </w:tr>
      <w:tr w:rsidR="005034E7" w:rsidRPr="009E3E7B">
        <w:trPr>
          <w:trHeight w:val="24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5034E7" w:rsidRPr="009E3E7B">
        <w:trPr>
          <w:trHeight w:val="720"/>
        </w:trPr>
        <w:tc>
          <w:tcPr>
            <w:tcW w:w="58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АДМИНИСТРАЦИЯ КАТЕНИНСКОГО СЕЛЬСКОГО ПОСЕЛЕНИЯ ВАРНЕНСКОГО МУНИЦАПАЛЬНОГО РАЙОНА ЧЕЛЯБИНСКОЙ ОБЛАСТИ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6293,66</w:t>
            </w:r>
          </w:p>
        </w:tc>
      </w:tr>
      <w:tr w:rsidR="005034E7" w:rsidRPr="009E3E7B">
        <w:trPr>
          <w:trHeight w:val="240"/>
        </w:trPr>
        <w:tc>
          <w:tcPr>
            <w:tcW w:w="58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2121,58</w:t>
            </w:r>
          </w:p>
        </w:tc>
      </w:tr>
      <w:tr w:rsidR="005034E7" w:rsidRPr="009E3E7B">
        <w:trPr>
          <w:trHeight w:val="480"/>
        </w:trPr>
        <w:tc>
          <w:tcPr>
            <w:tcW w:w="58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450,3</w:t>
            </w:r>
          </w:p>
        </w:tc>
      </w:tr>
      <w:tr w:rsidR="005034E7" w:rsidRPr="009E3E7B">
        <w:trPr>
          <w:trHeight w:val="480"/>
        </w:trPr>
        <w:tc>
          <w:tcPr>
            <w:tcW w:w="58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450,3</w:t>
            </w:r>
          </w:p>
        </w:tc>
      </w:tr>
      <w:tr w:rsidR="005034E7" w:rsidRPr="009E3E7B">
        <w:trPr>
          <w:gridBefore w:val="1"/>
          <w:trHeight w:val="240"/>
        </w:trPr>
        <w:tc>
          <w:tcPr>
            <w:tcW w:w="58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450,3</w:t>
            </w:r>
          </w:p>
        </w:tc>
      </w:tr>
      <w:tr w:rsidR="005034E7" w:rsidRPr="009E3E7B">
        <w:trPr>
          <w:gridBefore w:val="1"/>
          <w:trHeight w:val="960"/>
        </w:trPr>
        <w:tc>
          <w:tcPr>
            <w:tcW w:w="58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450,3</w:t>
            </w:r>
          </w:p>
        </w:tc>
      </w:tr>
      <w:tr w:rsidR="005034E7" w:rsidRPr="009E3E7B">
        <w:trPr>
          <w:gridBefore w:val="1"/>
          <w:trHeight w:val="720"/>
        </w:trPr>
        <w:tc>
          <w:tcPr>
            <w:tcW w:w="58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1263,6</w:t>
            </w:r>
          </w:p>
        </w:tc>
      </w:tr>
      <w:tr w:rsidR="005034E7" w:rsidRPr="009E3E7B">
        <w:trPr>
          <w:gridBefore w:val="1"/>
          <w:trHeight w:val="480"/>
        </w:trPr>
        <w:tc>
          <w:tcPr>
            <w:tcW w:w="58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1263,6</w:t>
            </w:r>
          </w:p>
        </w:tc>
      </w:tr>
      <w:tr w:rsidR="005034E7" w:rsidRPr="009E3E7B">
        <w:trPr>
          <w:gridBefore w:val="1"/>
          <w:trHeight w:val="240"/>
        </w:trPr>
        <w:tc>
          <w:tcPr>
            <w:tcW w:w="58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1080,0</w:t>
            </w:r>
          </w:p>
        </w:tc>
      </w:tr>
      <w:tr w:rsidR="005034E7" w:rsidRPr="009E3E7B">
        <w:trPr>
          <w:gridBefore w:val="1"/>
          <w:trHeight w:val="960"/>
        </w:trPr>
        <w:tc>
          <w:tcPr>
            <w:tcW w:w="58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593,2</w:t>
            </w:r>
          </w:p>
        </w:tc>
      </w:tr>
      <w:tr w:rsidR="005034E7" w:rsidRPr="009E3E7B">
        <w:trPr>
          <w:gridBefore w:val="1"/>
          <w:trHeight w:val="480"/>
        </w:trPr>
        <w:tc>
          <w:tcPr>
            <w:tcW w:w="58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486,8</w:t>
            </w:r>
          </w:p>
        </w:tc>
      </w:tr>
      <w:tr w:rsidR="005034E7" w:rsidRPr="009E3E7B">
        <w:trPr>
          <w:gridBefore w:val="1"/>
          <w:trHeight w:val="240"/>
        </w:trPr>
        <w:tc>
          <w:tcPr>
            <w:tcW w:w="58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налога на имущество, земельного и транспортного налога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183,6</w:t>
            </w:r>
          </w:p>
        </w:tc>
      </w:tr>
      <w:tr w:rsidR="005034E7" w:rsidRPr="009E3E7B">
        <w:trPr>
          <w:gridBefore w:val="1"/>
          <w:trHeight w:val="240"/>
        </w:trPr>
        <w:tc>
          <w:tcPr>
            <w:tcW w:w="58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183,6</w:t>
            </w:r>
          </w:p>
        </w:tc>
      </w:tr>
      <w:tr w:rsidR="005034E7" w:rsidRPr="009E3E7B">
        <w:trPr>
          <w:gridBefore w:val="1"/>
          <w:trHeight w:val="720"/>
        </w:trPr>
        <w:tc>
          <w:tcPr>
            <w:tcW w:w="58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555,0</w:t>
            </w:r>
          </w:p>
        </w:tc>
      </w:tr>
      <w:tr w:rsidR="005034E7" w:rsidRPr="009E3E7B">
        <w:trPr>
          <w:gridBefore w:val="1"/>
          <w:trHeight w:val="480"/>
        </w:trPr>
        <w:tc>
          <w:tcPr>
            <w:tcW w:w="58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555,0</w:t>
            </w:r>
          </w:p>
        </w:tc>
      </w:tr>
      <w:tr w:rsidR="005034E7" w:rsidRPr="009E3E7B">
        <w:trPr>
          <w:gridBefore w:val="1"/>
          <w:trHeight w:val="240"/>
        </w:trPr>
        <w:tc>
          <w:tcPr>
            <w:tcW w:w="58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555,0</w:t>
            </w:r>
          </w:p>
        </w:tc>
      </w:tr>
      <w:tr w:rsidR="005034E7" w:rsidRPr="009E3E7B">
        <w:trPr>
          <w:gridBefore w:val="1"/>
          <w:trHeight w:val="960"/>
        </w:trPr>
        <w:tc>
          <w:tcPr>
            <w:tcW w:w="58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500,8</w:t>
            </w:r>
          </w:p>
        </w:tc>
      </w:tr>
      <w:tr w:rsidR="005034E7" w:rsidRPr="009E3E7B">
        <w:trPr>
          <w:gridBefore w:val="1"/>
          <w:trHeight w:val="480"/>
        </w:trPr>
        <w:tc>
          <w:tcPr>
            <w:tcW w:w="58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54,2</w:t>
            </w:r>
          </w:p>
        </w:tc>
      </w:tr>
      <w:tr w:rsidR="005034E7" w:rsidRPr="009E3E7B">
        <w:trPr>
          <w:gridBefore w:val="1"/>
          <w:trHeight w:val="240"/>
        </w:trPr>
        <w:tc>
          <w:tcPr>
            <w:tcW w:w="58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89,00</w:t>
            </w:r>
          </w:p>
        </w:tc>
      </w:tr>
      <w:tr w:rsidR="005034E7" w:rsidRPr="009E3E7B">
        <w:trPr>
          <w:gridBefore w:val="1"/>
          <w:trHeight w:val="240"/>
        </w:trPr>
        <w:tc>
          <w:tcPr>
            <w:tcW w:w="58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89,00</w:t>
            </w:r>
          </w:p>
        </w:tc>
      </w:tr>
      <w:tr w:rsidR="005034E7" w:rsidRPr="009E3E7B">
        <w:trPr>
          <w:gridBefore w:val="1"/>
          <w:trHeight w:val="240"/>
        </w:trPr>
        <w:tc>
          <w:tcPr>
            <w:tcW w:w="58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89,00</w:t>
            </w:r>
          </w:p>
        </w:tc>
      </w:tr>
      <w:tr w:rsidR="005034E7" w:rsidRPr="009E3E7B">
        <w:trPr>
          <w:gridBefore w:val="1"/>
          <w:trHeight w:val="480"/>
        </w:trPr>
        <w:tc>
          <w:tcPr>
            <w:tcW w:w="58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89,00</w:t>
            </w:r>
          </w:p>
        </w:tc>
      </w:tr>
      <w:tr w:rsidR="005034E7" w:rsidRPr="009E3E7B">
        <w:trPr>
          <w:gridBefore w:val="1"/>
          <w:trHeight w:val="960"/>
        </w:trPr>
        <w:tc>
          <w:tcPr>
            <w:tcW w:w="58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81,00</w:t>
            </w:r>
          </w:p>
        </w:tc>
      </w:tr>
      <w:tr w:rsidR="005034E7" w:rsidRPr="009E3E7B">
        <w:trPr>
          <w:gridBefore w:val="1"/>
          <w:trHeight w:val="480"/>
        </w:trPr>
        <w:tc>
          <w:tcPr>
            <w:tcW w:w="58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8,00</w:t>
            </w:r>
          </w:p>
        </w:tc>
      </w:tr>
      <w:tr w:rsidR="005034E7" w:rsidRPr="009E3E7B">
        <w:trPr>
          <w:gridBefore w:val="1"/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482,8</w:t>
            </w:r>
          </w:p>
        </w:tc>
      </w:tr>
      <w:tr w:rsidR="005034E7" w:rsidRPr="009E3E7B">
        <w:trPr>
          <w:gridBefore w:val="1"/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482,8</w:t>
            </w:r>
          </w:p>
        </w:tc>
      </w:tr>
      <w:tr w:rsidR="005034E7" w:rsidRPr="009E3E7B">
        <w:trPr>
          <w:gridBefore w:val="1"/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482,8</w:t>
            </w:r>
          </w:p>
        </w:tc>
      </w:tr>
      <w:tr w:rsidR="005034E7" w:rsidRPr="009E3E7B">
        <w:trPr>
          <w:gridBefore w:val="1"/>
          <w:trHeight w:val="72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"Снижение рисков и смягчение последствий чрезвычайных ситуаций природного и техногенного характера в Варненском муниципальном районе на 2012-2014 годы"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7952500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482,8</w:t>
            </w:r>
          </w:p>
        </w:tc>
      </w:tr>
      <w:tr w:rsidR="005034E7" w:rsidRPr="009E3E7B">
        <w:trPr>
          <w:gridBefore w:val="1"/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7952500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482,8</w:t>
            </w:r>
          </w:p>
        </w:tc>
      </w:tr>
      <w:tr w:rsidR="005034E7" w:rsidRPr="009E3E7B">
        <w:trPr>
          <w:gridBefore w:val="1"/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736,0</w:t>
            </w:r>
          </w:p>
        </w:tc>
      </w:tr>
      <w:tr w:rsidR="005034E7" w:rsidRPr="009E3E7B">
        <w:trPr>
          <w:gridBefore w:val="1"/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736,0</w:t>
            </w:r>
          </w:p>
        </w:tc>
      </w:tr>
      <w:tr w:rsidR="005034E7" w:rsidRPr="009E3E7B">
        <w:trPr>
          <w:gridBefore w:val="1"/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736,0</w:t>
            </w:r>
          </w:p>
        </w:tc>
      </w:tr>
      <w:tr w:rsidR="005034E7" w:rsidRPr="009E3E7B">
        <w:trPr>
          <w:gridBefore w:val="1"/>
          <w:trHeight w:val="72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"Содержание, ремонт и капитальный ремонт автомобильных дорог общего пользования Варненского муниципального района на 2012-2014гг"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7951000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736,0</w:t>
            </w:r>
          </w:p>
        </w:tc>
      </w:tr>
      <w:tr w:rsidR="005034E7" w:rsidRPr="009E3E7B">
        <w:trPr>
          <w:gridBefore w:val="1"/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7951000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736,0</w:t>
            </w:r>
          </w:p>
        </w:tc>
      </w:tr>
      <w:tr w:rsidR="005034E7" w:rsidRPr="009E3E7B">
        <w:trPr>
          <w:gridBefore w:val="1"/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1287,7</w:t>
            </w:r>
          </w:p>
        </w:tc>
      </w:tr>
      <w:tr w:rsidR="005034E7" w:rsidRPr="009E3E7B">
        <w:trPr>
          <w:gridBefore w:val="1"/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1099,0</w:t>
            </w:r>
          </w:p>
        </w:tc>
      </w:tr>
      <w:tr w:rsidR="005034E7" w:rsidRPr="009E3E7B">
        <w:trPr>
          <w:gridBefore w:val="1"/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Благоустройство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1099,0</w:t>
            </w:r>
          </w:p>
        </w:tc>
      </w:tr>
      <w:tr w:rsidR="005034E7" w:rsidRPr="009E3E7B">
        <w:trPr>
          <w:gridBefore w:val="1"/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873,7</w:t>
            </w:r>
          </w:p>
        </w:tc>
      </w:tr>
      <w:tr w:rsidR="005034E7" w:rsidRPr="009E3E7B">
        <w:trPr>
          <w:gridBefore w:val="1"/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6000500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225,3</w:t>
            </w:r>
          </w:p>
        </w:tc>
      </w:tr>
      <w:tr w:rsidR="005034E7" w:rsidRPr="009E3E7B">
        <w:trPr>
          <w:gridBefore w:val="1"/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Разработка генеральных планов, правила землепользования застройки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/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/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188,70</w:t>
            </w:r>
          </w:p>
        </w:tc>
      </w:tr>
      <w:tr w:rsidR="005034E7" w:rsidRPr="009E3E7B">
        <w:trPr>
          <w:gridBefore w:val="1"/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7953900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28,00</w:t>
            </w:r>
          </w:p>
        </w:tc>
      </w:tr>
      <w:tr w:rsidR="005034E7" w:rsidRPr="009E3E7B">
        <w:trPr>
          <w:gridBefore w:val="1"/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7951000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41,2</w:t>
            </w:r>
          </w:p>
        </w:tc>
      </w:tr>
      <w:tr w:rsidR="005034E7" w:rsidRPr="009E3E7B">
        <w:trPr>
          <w:gridBefore w:val="1"/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7953500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77,6</w:t>
            </w:r>
          </w:p>
        </w:tc>
      </w:tr>
      <w:tr w:rsidR="005034E7" w:rsidRPr="009E3E7B">
        <w:trPr>
          <w:gridBefore w:val="1"/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7950400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41,9</w:t>
            </w:r>
          </w:p>
        </w:tc>
      </w:tr>
      <w:tr w:rsidR="005034E7" w:rsidRPr="009E3E7B">
        <w:trPr>
          <w:gridBefore w:val="1"/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1982,3</w:t>
            </w:r>
          </w:p>
        </w:tc>
      </w:tr>
      <w:tr w:rsidR="005034E7" w:rsidRPr="009E3E7B">
        <w:trPr>
          <w:gridBefore w:val="1"/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1982,3</w:t>
            </w:r>
          </w:p>
        </w:tc>
      </w:tr>
      <w:tr w:rsidR="005034E7" w:rsidRPr="009E3E7B">
        <w:trPr>
          <w:gridBefore w:val="1"/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1982,3</w:t>
            </w:r>
          </w:p>
        </w:tc>
      </w:tr>
      <w:tr w:rsidR="005034E7" w:rsidRPr="009E3E7B">
        <w:trPr>
          <w:gridBefore w:val="1"/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4408900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29,1</w:t>
            </w:r>
          </w:p>
        </w:tc>
      </w:tr>
      <w:tr w:rsidR="005034E7" w:rsidRPr="009E3E7B">
        <w:trPr>
          <w:gridBefore w:val="1"/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4408900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29,1</w:t>
            </w:r>
          </w:p>
        </w:tc>
      </w:tr>
      <w:tr w:rsidR="005034E7" w:rsidRPr="009E3E7B">
        <w:trPr>
          <w:gridBefore w:val="1"/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4409900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1953,2</w:t>
            </w:r>
          </w:p>
        </w:tc>
      </w:tr>
      <w:tr w:rsidR="005034E7" w:rsidRPr="009E3E7B">
        <w:trPr>
          <w:gridBefore w:val="1"/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1953,2</w:t>
            </w:r>
          </w:p>
        </w:tc>
      </w:tr>
      <w:tr w:rsidR="005034E7" w:rsidRPr="009E3E7B">
        <w:trPr>
          <w:gridBefore w:val="1"/>
          <w:trHeight w:val="96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1500,7</w:t>
            </w:r>
          </w:p>
        </w:tc>
      </w:tr>
      <w:tr w:rsidR="005034E7" w:rsidRPr="009E3E7B">
        <w:trPr>
          <w:gridBefore w:val="1"/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3E7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452,5</w:t>
            </w:r>
          </w:p>
        </w:tc>
      </w:tr>
      <w:tr w:rsidR="005034E7" w:rsidRPr="009E3E7B">
        <w:trPr>
          <w:gridBefore w:val="1"/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9E3E7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9E3E7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9E3E7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9E3E7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9E3E7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E7" w:rsidRPr="009E3E7B" w:rsidRDefault="005034E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9E3E7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E7" w:rsidRPr="009E3E7B" w:rsidRDefault="005034E7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9E3E7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6846,7</w:t>
            </w:r>
          </w:p>
        </w:tc>
      </w:tr>
    </w:tbl>
    <w:p w:rsidR="005034E7" w:rsidRDefault="005034E7" w:rsidP="00EF06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034E7" w:rsidRDefault="005034E7" w:rsidP="00EF0657">
      <w:pPr>
        <w:pStyle w:val="ConsPlusTitle"/>
        <w:widowControl/>
        <w:tabs>
          <w:tab w:val="left" w:pos="142"/>
          <w:tab w:val="left" w:pos="5670"/>
          <w:tab w:val="left" w:pos="6521"/>
        </w:tabs>
        <w:ind w:left="142" w:hanging="142"/>
        <w:jc w:val="center"/>
      </w:pPr>
    </w:p>
    <w:p w:rsidR="005034E7" w:rsidRDefault="005034E7"/>
    <w:sectPr w:rsidR="005034E7" w:rsidSect="0006309E">
      <w:pgSz w:w="11906" w:h="16838"/>
      <w:pgMar w:top="568" w:right="849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41326ACD"/>
    <w:multiLevelType w:val="hybridMultilevel"/>
    <w:tmpl w:val="B05A0CF8"/>
    <w:lvl w:ilvl="0" w:tplc="F4CCD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657"/>
    <w:rsid w:val="0006309E"/>
    <w:rsid w:val="00101B9B"/>
    <w:rsid w:val="00105160"/>
    <w:rsid w:val="00124502"/>
    <w:rsid w:val="001426C7"/>
    <w:rsid w:val="00142858"/>
    <w:rsid w:val="001C4848"/>
    <w:rsid w:val="00211917"/>
    <w:rsid w:val="00261D5F"/>
    <w:rsid w:val="00360C92"/>
    <w:rsid w:val="00371C0B"/>
    <w:rsid w:val="003F448A"/>
    <w:rsid w:val="0049782E"/>
    <w:rsid w:val="004B54DE"/>
    <w:rsid w:val="005034E7"/>
    <w:rsid w:val="0060248C"/>
    <w:rsid w:val="00632362"/>
    <w:rsid w:val="006F0676"/>
    <w:rsid w:val="00753D61"/>
    <w:rsid w:val="00787392"/>
    <w:rsid w:val="007A5674"/>
    <w:rsid w:val="007B27F1"/>
    <w:rsid w:val="00815480"/>
    <w:rsid w:val="00832A52"/>
    <w:rsid w:val="00881BA0"/>
    <w:rsid w:val="008E2F3C"/>
    <w:rsid w:val="0091561A"/>
    <w:rsid w:val="009D5271"/>
    <w:rsid w:val="009E3E7B"/>
    <w:rsid w:val="009F50D0"/>
    <w:rsid w:val="009F76AC"/>
    <w:rsid w:val="00AF008F"/>
    <w:rsid w:val="00BD7C32"/>
    <w:rsid w:val="00CF1E8F"/>
    <w:rsid w:val="00D05539"/>
    <w:rsid w:val="00D67BD0"/>
    <w:rsid w:val="00DE6BCF"/>
    <w:rsid w:val="00EF0657"/>
    <w:rsid w:val="00F3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C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F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0657"/>
  </w:style>
  <w:style w:type="paragraph" w:styleId="Footer">
    <w:name w:val="footer"/>
    <w:basedOn w:val="Normal"/>
    <w:link w:val="FooterChar"/>
    <w:uiPriority w:val="99"/>
    <w:semiHidden/>
    <w:rsid w:val="00EF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0657"/>
  </w:style>
  <w:style w:type="paragraph" w:styleId="BodyText">
    <w:name w:val="Body Text"/>
    <w:basedOn w:val="Normal"/>
    <w:link w:val="BodyTextChar"/>
    <w:uiPriority w:val="99"/>
    <w:semiHidden/>
    <w:rsid w:val="00EF0657"/>
    <w:pPr>
      <w:widowControl w:val="0"/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F065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EF0657"/>
  </w:style>
  <w:style w:type="character" w:customStyle="1" w:styleId="3">
    <w:name w:val="Основной текст (3)_"/>
    <w:basedOn w:val="DefaultParagraphFont"/>
    <w:link w:val="30"/>
    <w:uiPriority w:val="99"/>
    <w:rsid w:val="00EF065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EF0657"/>
    <w:pPr>
      <w:widowControl w:val="0"/>
      <w:shd w:val="clear" w:color="auto" w:fill="FFFFFF"/>
      <w:spacing w:after="0" w:line="322" w:lineRule="exact"/>
    </w:pPr>
    <w:rPr>
      <w:rFonts w:cs="Times New Roman"/>
      <w:b/>
      <w:bCs/>
      <w:sz w:val="27"/>
      <w:szCs w:val="27"/>
    </w:rPr>
  </w:style>
  <w:style w:type="character" w:customStyle="1" w:styleId="1">
    <w:name w:val="Заголовок №1_"/>
    <w:basedOn w:val="DefaultParagraphFont"/>
    <w:link w:val="11"/>
    <w:uiPriority w:val="99"/>
    <w:rsid w:val="00EF065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1"/>
    <w:basedOn w:val="Normal"/>
    <w:link w:val="1"/>
    <w:uiPriority w:val="99"/>
    <w:rsid w:val="00EF0657"/>
    <w:pPr>
      <w:widowControl w:val="0"/>
      <w:shd w:val="clear" w:color="auto" w:fill="FFFFFF"/>
      <w:spacing w:after="0" w:line="240" w:lineRule="atLeast"/>
      <w:jc w:val="both"/>
      <w:outlineLvl w:val="0"/>
    </w:pPr>
    <w:rPr>
      <w:rFonts w:cs="Times New Roman"/>
      <w:sz w:val="27"/>
      <w:szCs w:val="27"/>
    </w:rPr>
  </w:style>
  <w:style w:type="paragraph" w:customStyle="1" w:styleId="ConsPlusTitle">
    <w:name w:val="ConsPlusTitle"/>
    <w:uiPriority w:val="99"/>
    <w:rsid w:val="00EF0657"/>
    <w:pPr>
      <w:widowControl w:val="0"/>
      <w:autoSpaceDE w:val="0"/>
      <w:autoSpaceDN w:val="0"/>
      <w:adjustRightInd w:val="0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494</TotalTime>
  <Pages>5</Pages>
  <Words>1955</Words>
  <Characters>11146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28</cp:revision>
  <cp:lastPrinted>2015-01-30T09:27:00Z</cp:lastPrinted>
  <dcterms:created xsi:type="dcterms:W3CDTF">2014-10-30T04:00:00Z</dcterms:created>
  <dcterms:modified xsi:type="dcterms:W3CDTF">2015-02-03T06:15:00Z</dcterms:modified>
</cp:coreProperties>
</file>